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9B771E">
        <w:rPr>
          <w:rFonts w:ascii="Times New Roman" w:hAnsi="Times New Roman"/>
          <w:sz w:val="32"/>
          <w:szCs w:val="32"/>
          <w:u w:val="single"/>
        </w:rPr>
        <w:t>Resume Instructions</w:t>
      </w:r>
    </w:p>
    <w:p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Use the template </w:t>
      </w:r>
      <w:r w:rsidR="00395B38" w:rsidRPr="009B771E">
        <w:rPr>
          <w:rFonts w:ascii="Times New Roman" w:hAnsi="Times New Roman"/>
          <w:sz w:val="32"/>
          <w:szCs w:val="32"/>
        </w:rPr>
        <w:t>on the following page</w:t>
      </w:r>
      <w:r w:rsidR="009573DC" w:rsidRPr="009B771E">
        <w:rPr>
          <w:rFonts w:ascii="Times New Roman" w:hAnsi="Times New Roman"/>
          <w:sz w:val="32"/>
          <w:szCs w:val="32"/>
        </w:rPr>
        <w:t>s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to fill in your information.</w:t>
      </w:r>
      <w:r w:rsidR="009573DC"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You</w:t>
      </w:r>
      <w:r w:rsidR="009573DC" w:rsidRPr="009B771E">
        <w:rPr>
          <w:rFonts w:ascii="Times New Roman" w:hAnsi="Times New Roman"/>
          <w:sz w:val="32"/>
          <w:szCs w:val="32"/>
        </w:rPr>
        <w:t>r</w:t>
      </w:r>
      <w:r w:rsidR="00395B38" w:rsidRPr="009B771E">
        <w:rPr>
          <w:rFonts w:ascii="Times New Roman" w:hAnsi="Times New Roman"/>
          <w:sz w:val="32"/>
          <w:szCs w:val="32"/>
        </w:rPr>
        <w:t xml:space="preserve"> e-mail address should be work appropriate (recommendation is </w:t>
      </w:r>
      <w:hyperlink r:id="rId7" w:history="1">
        <w:r w:rsidR="00395B38" w:rsidRPr="009B771E">
          <w:rPr>
            <w:rStyle w:val="Hyperlink"/>
            <w:rFonts w:ascii="Times New Roman" w:hAnsi="Times New Roman"/>
            <w:sz w:val="32"/>
            <w:szCs w:val="32"/>
          </w:rPr>
          <w:t>firstname.lastname@yahoo.com</w:t>
        </w:r>
      </w:hyperlink>
      <w:r w:rsidR="00395B38" w:rsidRPr="009B771E">
        <w:rPr>
          <w:rFonts w:ascii="Times New Roman" w:hAnsi="Times New Roman"/>
          <w:sz w:val="32"/>
          <w:szCs w:val="32"/>
        </w:rPr>
        <w:t xml:space="preserve"> or gmail.com).</w:t>
      </w:r>
      <w:r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Create a new one if your current e-mail is not professional.</w:t>
      </w:r>
      <w:r w:rsidR="00CF791A" w:rsidRPr="009B771E">
        <w:rPr>
          <w:rFonts w:ascii="Times New Roman" w:hAnsi="Times New Roman"/>
          <w:sz w:val="32"/>
          <w:szCs w:val="32"/>
        </w:rPr>
        <w:t xml:space="preserve">  An e-mail address could lose you a job if it is juvenile or inappropriate!</w:t>
      </w: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Education</w:t>
      </w:r>
      <w:r w:rsidRPr="009B771E">
        <w:rPr>
          <w:rFonts w:ascii="Times New Roman" w:hAnsi="Times New Roman"/>
          <w:sz w:val="32"/>
          <w:szCs w:val="32"/>
        </w:rPr>
        <w:t xml:space="preserve"> </w:t>
      </w:r>
      <w:r w:rsidR="004C2B6E">
        <w:rPr>
          <w:rFonts w:ascii="Times New Roman" w:hAnsi="Times New Roman"/>
          <w:sz w:val="32"/>
          <w:szCs w:val="32"/>
        </w:rPr>
        <w:t xml:space="preserve">should only include high school information. </w:t>
      </w:r>
      <w:r w:rsidRPr="009B771E">
        <w:rPr>
          <w:rFonts w:ascii="Times New Roman" w:hAnsi="Times New Roman"/>
          <w:sz w:val="32"/>
          <w:szCs w:val="32"/>
        </w:rPr>
        <w:t xml:space="preserve">You should include sporting activities, </w:t>
      </w:r>
      <w:r w:rsidR="00395B38" w:rsidRPr="009B771E">
        <w:rPr>
          <w:rFonts w:ascii="Times New Roman" w:hAnsi="Times New Roman"/>
          <w:sz w:val="32"/>
          <w:szCs w:val="32"/>
        </w:rPr>
        <w:t xml:space="preserve">GPA (if it is high), extra-curricular activities and clubs, </w:t>
      </w:r>
      <w:r w:rsidR="00FD512F" w:rsidRPr="009B771E">
        <w:rPr>
          <w:rFonts w:ascii="Times New Roman" w:hAnsi="Times New Roman"/>
          <w:sz w:val="32"/>
          <w:szCs w:val="32"/>
        </w:rPr>
        <w:t xml:space="preserve">NEXT GENERATION TECH, </w:t>
      </w:r>
      <w:r w:rsidR="00613CE2" w:rsidRPr="009B771E">
        <w:rPr>
          <w:rFonts w:ascii="Times New Roman" w:hAnsi="Times New Roman"/>
          <w:sz w:val="32"/>
          <w:szCs w:val="32"/>
        </w:rPr>
        <w:t>etc</w:t>
      </w:r>
      <w:r w:rsidR="00395B38" w:rsidRPr="009B771E">
        <w:rPr>
          <w:rFonts w:ascii="Times New Roman" w:hAnsi="Times New Roman"/>
          <w:sz w:val="32"/>
          <w:szCs w:val="32"/>
        </w:rPr>
        <w:t>.</w:t>
      </w: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9B771E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Work Experienc</w:t>
      </w:r>
      <w:r w:rsidR="00515657" w:rsidRPr="009B771E">
        <w:rPr>
          <w:rFonts w:ascii="Times New Roman" w:hAnsi="Times New Roman"/>
          <w:b/>
          <w:sz w:val="32"/>
          <w:szCs w:val="32"/>
        </w:rPr>
        <w:t>e</w:t>
      </w:r>
      <w:r w:rsidR="00515657" w:rsidRPr="009B771E">
        <w:rPr>
          <w:rFonts w:ascii="Times New Roman" w:hAnsi="Times New Roman"/>
          <w:sz w:val="32"/>
          <w:szCs w:val="32"/>
        </w:rPr>
        <w:t xml:space="preserve"> includes not only jobs</w:t>
      </w:r>
      <w:r w:rsidRPr="009B771E">
        <w:rPr>
          <w:rFonts w:ascii="Times New Roman" w:hAnsi="Times New Roman"/>
          <w:sz w:val="32"/>
          <w:szCs w:val="32"/>
        </w:rPr>
        <w:t xml:space="preserve"> but also volunteer experience, babysitting, pet sitting, etc. 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If you have not had an actual job do not leave this area blank but</w:t>
      </w:r>
      <w:r w:rsidR="00500971" w:rsidRPr="009B771E">
        <w:rPr>
          <w:rFonts w:ascii="Times New Roman" w:hAnsi="Times New Roman"/>
          <w:sz w:val="32"/>
          <w:szCs w:val="32"/>
        </w:rPr>
        <w:t xml:space="preserve"> put</w:t>
      </w:r>
      <w:r w:rsidRPr="009B771E">
        <w:rPr>
          <w:rFonts w:ascii="Times New Roman" w:hAnsi="Times New Roman"/>
          <w:sz w:val="32"/>
          <w:szCs w:val="32"/>
        </w:rPr>
        <w:t xml:space="preserve"> in </w:t>
      </w:r>
      <w:r w:rsidR="00B348C9" w:rsidRPr="009B771E">
        <w:rPr>
          <w:rFonts w:ascii="Times New Roman" w:hAnsi="Times New Roman"/>
          <w:sz w:val="32"/>
          <w:szCs w:val="32"/>
        </w:rPr>
        <w:t xml:space="preserve">a volunteer section; it </w:t>
      </w:r>
      <w:r w:rsidR="00395B38" w:rsidRPr="009B771E">
        <w:rPr>
          <w:rFonts w:ascii="Times New Roman" w:hAnsi="Times New Roman"/>
          <w:sz w:val="32"/>
          <w:szCs w:val="32"/>
        </w:rPr>
        <w:t>is important employers know you are responsible and have made a past commitment that was similar to a job.</w:t>
      </w: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Grammar and spelling are extremely important.</w:t>
      </w:r>
      <w:r w:rsidRPr="009B771E">
        <w:rPr>
          <w:rFonts w:ascii="Times New Roman" w:hAnsi="Times New Roman"/>
          <w:sz w:val="32"/>
          <w:szCs w:val="32"/>
        </w:rPr>
        <w:t xml:space="preserve">  Often employers will not even consider a resume that has spelling errors on it.</w:t>
      </w: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If you are contacted about an </w:t>
      </w:r>
      <w:r w:rsidR="00544E7E" w:rsidRPr="009B771E">
        <w:rPr>
          <w:rFonts w:ascii="Times New Roman" w:hAnsi="Times New Roman"/>
          <w:sz w:val="32"/>
          <w:szCs w:val="32"/>
        </w:rPr>
        <w:t>interview,</w:t>
      </w:r>
      <w:r w:rsidRPr="009B771E">
        <w:rPr>
          <w:rFonts w:ascii="Times New Roman" w:hAnsi="Times New Roman"/>
          <w:sz w:val="32"/>
          <w:szCs w:val="32"/>
        </w:rPr>
        <w:t xml:space="preserve"> wear conservative professional dress, research the company ahead of time, and prepare by doing mock interviews with a classmate, teacher, parent, or friend.</w:t>
      </w:r>
    </w:p>
    <w:p w:rsidR="00651CA2" w:rsidRPr="009B771E" w:rsidRDefault="00651CA2" w:rsidP="00395B38">
      <w:pPr>
        <w:jc w:val="left"/>
        <w:rPr>
          <w:rFonts w:ascii="Times New Roman" w:hAnsi="Times New Roman"/>
          <w:sz w:val="32"/>
          <w:szCs w:val="32"/>
        </w:rPr>
      </w:pPr>
    </w:p>
    <w:p w:rsidR="00651CA2" w:rsidRPr="009B771E" w:rsidRDefault="00651CA2" w:rsidP="00395B38">
      <w:pPr>
        <w:jc w:val="left"/>
        <w:rPr>
          <w:rFonts w:ascii="Times New Roman" w:hAnsi="Times New Roman"/>
          <w:b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 xml:space="preserve">Delete everything you </w:t>
      </w:r>
      <w:r w:rsidR="00613CE2" w:rsidRPr="009B771E">
        <w:rPr>
          <w:rFonts w:ascii="Times New Roman" w:hAnsi="Times New Roman"/>
          <w:b/>
          <w:sz w:val="32"/>
          <w:szCs w:val="32"/>
        </w:rPr>
        <w:t>do not</w:t>
      </w:r>
      <w:r w:rsidRPr="009B771E">
        <w:rPr>
          <w:rFonts w:ascii="Times New Roman" w:hAnsi="Times New Roman"/>
          <w:b/>
          <w:sz w:val="32"/>
          <w:szCs w:val="32"/>
        </w:rPr>
        <w:t xml:space="preserve"> need to use</w:t>
      </w:r>
      <w:r w:rsidR="009B771E">
        <w:rPr>
          <w:rFonts w:ascii="Times New Roman" w:hAnsi="Times New Roman"/>
          <w:b/>
          <w:sz w:val="32"/>
          <w:szCs w:val="32"/>
        </w:rPr>
        <w:t xml:space="preserve"> </w:t>
      </w:r>
      <w:r w:rsidR="009B771E" w:rsidRPr="009B771E">
        <w:rPr>
          <w:rFonts w:ascii="Times New Roman" w:hAnsi="Times New Roman"/>
          <w:b/>
          <w:color w:val="C00000"/>
          <w:sz w:val="32"/>
          <w:szCs w:val="32"/>
          <w:u w:val="single"/>
        </w:rPr>
        <w:t>including</w:t>
      </w:r>
      <w:r w:rsidRPr="009B771E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the other resume you choose not to use.</w:t>
      </w:r>
      <w:r w:rsidRPr="009B771E">
        <w:rPr>
          <w:rFonts w:ascii="Times New Roman" w:hAnsi="Times New Roman"/>
          <w:b/>
          <w:color w:val="C00000"/>
          <w:sz w:val="32"/>
          <w:szCs w:val="32"/>
        </w:rPr>
        <w:t xml:space="preserve">  </w:t>
      </w:r>
      <w:r w:rsidRPr="009B771E">
        <w:rPr>
          <w:rFonts w:ascii="Times New Roman" w:hAnsi="Times New Roman"/>
          <w:b/>
          <w:sz w:val="32"/>
          <w:szCs w:val="32"/>
        </w:rPr>
        <w:t xml:space="preserve">When replacing text </w:t>
      </w:r>
      <w:r w:rsidR="00152C3E">
        <w:rPr>
          <w:rFonts w:ascii="Times New Roman" w:hAnsi="Times New Roman"/>
          <w:b/>
          <w:sz w:val="32"/>
          <w:szCs w:val="32"/>
        </w:rPr>
        <w:t>highlight,</w:t>
      </w:r>
      <w:bookmarkStart w:id="0" w:name="_GoBack"/>
      <w:bookmarkEnd w:id="0"/>
      <w:r w:rsidRPr="009B771E">
        <w:rPr>
          <w:rFonts w:ascii="Times New Roman" w:hAnsi="Times New Roman"/>
          <w:b/>
          <w:sz w:val="32"/>
          <w:szCs w:val="32"/>
        </w:rPr>
        <w:t xml:space="preserve"> and start typing- do not backspace or you will change formatting.</w:t>
      </w:r>
    </w:p>
    <w:p w:rsidR="00152C3E" w:rsidRDefault="00152C3E" w:rsidP="00152C3E"/>
    <w:p w:rsidR="00152C3E" w:rsidRDefault="00152C3E" w:rsidP="00152C3E"/>
    <w:p w:rsidR="00152C3E" w:rsidRDefault="00152C3E" w:rsidP="00152C3E"/>
    <w:p w:rsidR="00152C3E" w:rsidRDefault="00152C3E" w:rsidP="00152C3E"/>
    <w:p w:rsidR="009573DC" w:rsidRPr="00152C3E" w:rsidRDefault="00152C3E" w:rsidP="00152C3E">
      <w:pPr>
        <w:rPr>
          <w:rFonts w:ascii="Arial" w:hAnsi="Arial" w:cs="Arial"/>
          <w:b/>
          <w:sz w:val="28"/>
          <w:lang w:val="en-AU"/>
        </w:rPr>
      </w:pPr>
      <w:r>
        <w:rPr>
          <w:rFonts w:ascii="Arial" w:hAnsi="Arial" w:cs="Arial"/>
          <w:b/>
          <w:sz w:val="28"/>
          <w:lang w:val="en-AU"/>
        </w:rPr>
        <w:t xml:space="preserve"> </w:t>
      </w:r>
    </w:p>
    <w:p w:rsidR="009573DC" w:rsidRPr="009F10C7" w:rsidRDefault="009573DC" w:rsidP="009573DC">
      <w:pPr>
        <w:jc w:val="center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lastRenderedPageBreak/>
        <w:t>First Name Last Name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sz w:val="20"/>
          <w:lang w:val="en-AU"/>
        </w:rPr>
        <w:t xml:space="preserve">12 Sample Street, Town or </w:t>
      </w:r>
      <w:r w:rsidR="0074751F">
        <w:rPr>
          <w:rFonts w:ascii="Arial" w:hAnsi="Arial" w:cs="Arial"/>
          <w:sz w:val="20"/>
          <w:lang w:val="en-AU"/>
        </w:rPr>
        <w:t xml:space="preserve">Suburb, State, </w:t>
      </w:r>
      <w:r w:rsidR="008F18AA">
        <w:rPr>
          <w:rFonts w:ascii="Arial" w:hAnsi="Arial" w:cs="Arial"/>
          <w:sz w:val="20"/>
          <w:lang w:val="en-AU"/>
        </w:rPr>
        <w:t>zipcode</w:t>
      </w:r>
      <w:r w:rsidR="0074751F">
        <w:rPr>
          <w:rFonts w:ascii="Arial" w:hAnsi="Arial" w:cs="Arial"/>
          <w:sz w:val="20"/>
          <w:lang w:val="en-AU"/>
        </w:rPr>
        <w:br/>
      </w:r>
      <w:r w:rsidR="001222F0">
        <w:rPr>
          <w:rFonts w:ascii="Arial" w:hAnsi="Arial" w:cs="Arial"/>
          <w:sz w:val="20"/>
          <w:lang w:val="en-AU"/>
        </w:rPr>
        <w:t>Phone: XXX-XXX-XXXX</w:t>
      </w:r>
      <w:r w:rsidRPr="009F10C7">
        <w:rPr>
          <w:rFonts w:ascii="Arial" w:hAnsi="Arial" w:cs="Arial"/>
          <w:sz w:val="20"/>
          <w:lang w:val="en-AU"/>
        </w:rPr>
        <w:br/>
        <w:t xml:space="preserve">Email: email@address.com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773D53" w:rsidRDefault="009573DC" w:rsidP="00BB2099">
      <w:pPr>
        <w:jc w:val="left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Education</w:t>
      </w:r>
      <w:r w:rsidRPr="009F10C7">
        <w:rPr>
          <w:rFonts w:ascii="Arial" w:hAnsi="Arial" w:cs="Arial"/>
          <w:lang w:val="en-AU"/>
        </w:rPr>
        <w:t xml:space="preserve"> 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lang w:val="en-AU"/>
        </w:rPr>
        <w:br/>
      </w:r>
      <w:r w:rsidR="00A1799F">
        <w:rPr>
          <w:rFonts w:ascii="Arial" w:hAnsi="Arial" w:cs="Arial"/>
          <w:sz w:val="20"/>
          <w:lang w:val="en-AU"/>
        </w:rPr>
        <w:t>Seminole</w:t>
      </w:r>
      <w:r w:rsidRPr="009F10C7">
        <w:rPr>
          <w:rFonts w:ascii="Arial" w:hAnsi="Arial" w:cs="Arial"/>
          <w:sz w:val="20"/>
          <w:lang w:val="en-AU"/>
        </w:rPr>
        <w:t xml:space="preserve"> </w:t>
      </w:r>
      <w:r w:rsidRPr="009F10C7">
        <w:rPr>
          <w:rFonts w:ascii="Arial" w:hAnsi="Arial" w:cs="Arial"/>
          <w:sz w:val="20"/>
        </w:rPr>
        <w:t>High</w:t>
      </w:r>
      <w:r w:rsidRPr="009F10C7">
        <w:rPr>
          <w:rFonts w:ascii="Arial" w:hAnsi="Arial" w:cs="Arial"/>
          <w:sz w:val="20"/>
          <w:lang w:val="en-AU"/>
        </w:rPr>
        <w:t xml:space="preserve"> School, </w:t>
      </w:r>
      <w:r w:rsidR="00A1799F">
        <w:rPr>
          <w:rFonts w:ascii="Arial" w:hAnsi="Arial" w:cs="Arial"/>
          <w:sz w:val="20"/>
          <w:lang w:val="en-AU"/>
        </w:rPr>
        <w:t>Seminole, FL</w:t>
      </w:r>
      <w:r w:rsidRPr="009F10C7">
        <w:rPr>
          <w:rFonts w:ascii="Arial" w:hAnsi="Arial" w:cs="Arial"/>
          <w:sz w:val="20"/>
          <w:lang w:val="en-AU"/>
        </w:rPr>
        <w:br/>
      </w:r>
      <w:r w:rsidR="00773D53">
        <w:rPr>
          <w:rFonts w:ascii="Arial" w:hAnsi="Arial" w:cs="Arial"/>
          <w:sz w:val="20"/>
          <w:lang w:val="en-AU"/>
        </w:rPr>
        <w:t xml:space="preserve">2017-Present </w:t>
      </w:r>
    </w:p>
    <w:p w:rsidR="00A1799F" w:rsidRDefault="00A1799F" w:rsidP="00BB2099">
      <w:pPr>
        <w:jc w:val="left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</w:t>
      </w:r>
      <w:r w:rsidR="00773D53">
        <w:rPr>
          <w:rFonts w:ascii="Arial" w:hAnsi="Arial" w:cs="Arial"/>
          <w:sz w:val="20"/>
          <w:lang w:val="en-AU"/>
        </w:rPr>
        <w:t>igh School Diploma Pending 2021</w:t>
      </w:r>
    </w:p>
    <w:p w:rsidR="009573DC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High GPA</w:t>
      </w:r>
    </w:p>
    <w:p w:rsidR="00A1799F" w:rsidRPr="00A1799F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Competition- Programmer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Pr="009F10C7" w:rsidRDefault="00186BF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Experience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</w:p>
    <w:p w:rsidR="009573DC" w:rsidRPr="00214729" w:rsidRDefault="009573DC" w:rsidP="00657C07">
      <w:pPr>
        <w:spacing w:beforeLines="1" w:before="2" w:afterLines="1" w:after="2"/>
        <w:jc w:val="left"/>
        <w:rPr>
          <w:rFonts w:ascii="Arial" w:hAnsi="Arial" w:cs="Arial"/>
          <w:sz w:val="20"/>
          <w:lang w:val="en-AU"/>
        </w:rPr>
      </w:pPr>
      <w:r w:rsidRPr="00214729">
        <w:rPr>
          <w:rFonts w:ascii="Arial" w:hAnsi="Arial" w:cs="Arial"/>
          <w:sz w:val="20"/>
          <w:lang w:val="en-AU"/>
        </w:rPr>
        <w:t>Part-time sales assistant, The Sock Shop</w:t>
      </w:r>
      <w:r w:rsidRPr="00214729">
        <w:rPr>
          <w:rFonts w:ascii="Arial" w:hAnsi="Arial" w:cs="Arial"/>
          <w:sz w:val="20"/>
          <w:lang w:val="en-AU"/>
        </w:rPr>
        <w:br/>
        <w:t>December 2011–January 2012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Customer service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Stock shelves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Operate cash register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Create visual display</w:t>
      </w:r>
    </w:p>
    <w:p w:rsidR="009573DC" w:rsidRPr="00214729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lang w:val="en-AU"/>
        </w:rPr>
        <w:br/>
      </w:r>
      <w:r w:rsidRPr="00214729">
        <w:rPr>
          <w:rFonts w:ascii="Arial" w:hAnsi="Arial" w:cs="Arial"/>
          <w:sz w:val="20"/>
          <w:lang w:val="en-AU"/>
        </w:rPr>
        <w:t>Child care, various families</w:t>
      </w:r>
    </w:p>
    <w:p w:rsidR="00602309" w:rsidRPr="00602309" w:rsidRDefault="009573DC" w:rsidP="00602309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2011–Present</w:t>
      </w:r>
    </w:p>
    <w:p w:rsidR="009573DC" w:rsidRPr="00602309" w:rsidRDefault="009573DC" w:rsidP="00602309">
      <w:pPr>
        <w:pStyle w:val="ListParagraph"/>
        <w:numPr>
          <w:ilvl w:val="0"/>
          <w:numId w:val="35"/>
        </w:num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Looking after children in afternoons and evenings for various families. Experienced with ages 5 to 10.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Skills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</w:p>
    <w:p w:rsidR="009573DC" w:rsidRPr="009F10C7" w:rsidRDefault="009573DC" w:rsidP="009573DC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Microsoft Word and PowerPoint </w:t>
      </w:r>
    </w:p>
    <w:p w:rsidR="009573DC" w:rsidRPr="009F10C7" w:rsidRDefault="009573DC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Photoshop </w:t>
      </w:r>
    </w:p>
    <w:p w:rsidR="009573DC" w:rsidRPr="009F10C7" w:rsidRDefault="00124C66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WordPress</w:t>
      </w:r>
      <w:r w:rsidR="009573DC" w:rsidRPr="009F10C7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215229" w:rsidRPr="009F10C7" w:rsidRDefault="00215229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Wix </w:t>
      </w:r>
    </w:p>
    <w:p w:rsidR="009573DC" w:rsidRPr="009F10C7" w:rsidRDefault="009573DC" w:rsidP="009573DC">
      <w:pPr>
        <w:rPr>
          <w:rFonts w:ascii="Arial" w:hAnsi="Arial" w:cs="Arial"/>
          <w:b/>
          <w:lang w:val="en-AU"/>
        </w:rPr>
      </w:pPr>
    </w:p>
    <w:p w:rsidR="009573DC" w:rsidRDefault="009573DC" w:rsidP="009573DC">
      <w:pPr>
        <w:rPr>
          <w:rFonts w:ascii="Arial" w:hAnsi="Arial" w:cs="Arial"/>
          <w:lang w:val="en-AU"/>
        </w:rPr>
      </w:pPr>
      <w:r w:rsidRPr="009F10C7">
        <w:rPr>
          <w:rFonts w:ascii="Arial" w:hAnsi="Arial" w:cs="Arial"/>
          <w:b/>
          <w:lang w:val="en-AU"/>
        </w:rPr>
        <w:t>Achievements</w:t>
      </w:r>
      <w:r w:rsidRPr="009F10C7">
        <w:rPr>
          <w:rFonts w:ascii="Arial" w:hAnsi="Arial" w:cs="Arial"/>
          <w:lang w:val="en-AU"/>
        </w:rPr>
        <w:t xml:space="preserve"> </w:t>
      </w:r>
    </w:p>
    <w:p w:rsidR="002F419F" w:rsidRPr="009F10C7" w:rsidRDefault="002F419F" w:rsidP="009573DC">
      <w:pPr>
        <w:rPr>
          <w:rFonts w:ascii="Arial" w:hAnsi="Arial" w:cs="Arial"/>
          <w:lang w:val="en-AU"/>
        </w:rPr>
      </w:pPr>
    </w:p>
    <w:p w:rsidR="009573DC" w:rsidRDefault="009573DC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 w:rsidRPr="00A1799F">
        <w:rPr>
          <w:rFonts w:ascii="Arial" w:hAnsi="Arial" w:cs="Arial"/>
          <w:sz w:val="20"/>
          <w:lang w:val="en-AU"/>
        </w:rPr>
        <w:t>[List school or other achievements such as awards, certificates or repre</w:t>
      </w:r>
      <w:r w:rsidR="001222F0">
        <w:rPr>
          <w:rFonts w:ascii="Arial" w:hAnsi="Arial" w:cs="Arial"/>
          <w:sz w:val="20"/>
          <w:lang w:val="en-AU"/>
        </w:rPr>
        <w:t>sentative roles, including year- see samples below]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Microsoft Office Specialist Word, Excel, and PowerPoint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Student of the Quarter – May 2019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Technology Innovation Certificate</w:t>
      </w:r>
      <w:r w:rsidR="001222F0">
        <w:rPr>
          <w:rFonts w:ascii="Arial" w:hAnsi="Arial" w:cs="Arial"/>
          <w:sz w:val="20"/>
          <w:lang w:val="en-AU"/>
        </w:rPr>
        <w:t xml:space="preserve"> – 2018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  <w:r w:rsidRPr="009F10C7">
        <w:rPr>
          <w:rFonts w:ascii="Arial" w:hAnsi="Arial" w:cs="Arial"/>
          <w:b/>
          <w:lang w:val="en-AU"/>
        </w:rPr>
        <w:t>References</w:t>
      </w:r>
    </w:p>
    <w:p w:rsidR="002F419F" w:rsidRPr="009F10C7" w:rsidRDefault="002F419F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sz w:val="20"/>
          <w:lang w:val="en-AU"/>
        </w:rPr>
        <w:t>[Provide 2-3 references, who are not family. Consider a teacher, previous employees, family friends]</w:t>
      </w:r>
      <w:r w:rsidR="008F18AA">
        <w:rPr>
          <w:rFonts w:ascii="Arial" w:hAnsi="Arial" w:cs="Arial"/>
          <w:sz w:val="20"/>
          <w:lang w:val="en-AU"/>
        </w:rPr>
        <w:t xml:space="preserve"> If you have no reference simply put: References available upon request.</w:t>
      </w:r>
    </w:p>
    <w:p w:rsidR="009573DC" w:rsidRPr="009573DC" w:rsidRDefault="009573DC"/>
    <w:sectPr w:rsidR="009573DC" w:rsidRPr="009573DC" w:rsidSect="00A61CDE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EE" w:rsidRDefault="00EA28EE" w:rsidP="002961C4">
      <w:r>
        <w:separator/>
      </w:r>
    </w:p>
  </w:endnote>
  <w:endnote w:type="continuationSeparator" w:id="0">
    <w:p w:rsidR="00EA28EE" w:rsidRDefault="00EA28EE" w:rsidP="002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EE" w:rsidRDefault="00EA28EE" w:rsidP="002961C4">
      <w:r>
        <w:separator/>
      </w:r>
    </w:p>
  </w:footnote>
  <w:footnote w:type="continuationSeparator" w:id="0">
    <w:p w:rsidR="00EA28EE" w:rsidRDefault="00EA28EE" w:rsidP="0029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515242A"/>
    <w:multiLevelType w:val="hybridMultilevel"/>
    <w:tmpl w:val="25907CC4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1AA4"/>
    <w:multiLevelType w:val="hybridMultilevel"/>
    <w:tmpl w:val="9DCC20E8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3764312"/>
    <w:multiLevelType w:val="hybridMultilevel"/>
    <w:tmpl w:val="B96E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E9E448F"/>
    <w:multiLevelType w:val="hybridMultilevel"/>
    <w:tmpl w:val="C484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3FE6"/>
    <w:multiLevelType w:val="hybridMultilevel"/>
    <w:tmpl w:val="1E26DBCE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361F6"/>
    <w:multiLevelType w:val="hybridMultilevel"/>
    <w:tmpl w:val="C0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C53"/>
    <w:multiLevelType w:val="hybridMultilevel"/>
    <w:tmpl w:val="247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D5A"/>
    <w:multiLevelType w:val="hybridMultilevel"/>
    <w:tmpl w:val="2042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3120524"/>
    <w:multiLevelType w:val="hybridMultilevel"/>
    <w:tmpl w:val="B2607AF0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138C"/>
    <w:multiLevelType w:val="hybridMultilevel"/>
    <w:tmpl w:val="43626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BAD0913"/>
    <w:multiLevelType w:val="hybridMultilevel"/>
    <w:tmpl w:val="820CA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4B2"/>
    <w:multiLevelType w:val="hybridMultilevel"/>
    <w:tmpl w:val="9F0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41B68"/>
    <w:multiLevelType w:val="hybridMultilevel"/>
    <w:tmpl w:val="26922D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2CF6C1D"/>
    <w:multiLevelType w:val="hybridMultilevel"/>
    <w:tmpl w:val="D8D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F619E"/>
    <w:multiLevelType w:val="hybridMultilevel"/>
    <w:tmpl w:val="6CA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1336"/>
    <w:multiLevelType w:val="hybridMultilevel"/>
    <w:tmpl w:val="7D908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4"/>
  </w:num>
  <w:num w:numId="10">
    <w:abstractNumId w:val="20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6"/>
  </w:num>
  <w:num w:numId="21">
    <w:abstractNumId w:val="5"/>
  </w:num>
  <w:num w:numId="22">
    <w:abstractNumId w:val="11"/>
  </w:num>
  <w:num w:numId="23">
    <w:abstractNumId w:val="7"/>
  </w:num>
  <w:num w:numId="24">
    <w:abstractNumId w:val="23"/>
  </w:num>
  <w:num w:numId="25">
    <w:abstractNumId w:val="17"/>
  </w:num>
  <w:num w:numId="26">
    <w:abstractNumId w:val="22"/>
  </w:num>
  <w:num w:numId="27">
    <w:abstractNumId w:val="14"/>
  </w:num>
  <w:num w:numId="28">
    <w:abstractNumId w:val="1"/>
  </w:num>
  <w:num w:numId="29">
    <w:abstractNumId w:val="2"/>
  </w:num>
  <w:num w:numId="30">
    <w:abstractNumId w:val="13"/>
  </w:num>
  <w:num w:numId="31">
    <w:abstractNumId w:val="8"/>
  </w:num>
  <w:num w:numId="32">
    <w:abstractNumId w:val="18"/>
  </w:num>
  <w:num w:numId="33">
    <w:abstractNumId w:val="10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AE7F93"/>
    <w:rsid w:val="000032CE"/>
    <w:rsid w:val="00006562"/>
    <w:rsid w:val="000069C5"/>
    <w:rsid w:val="00016D1A"/>
    <w:rsid w:val="00041DC8"/>
    <w:rsid w:val="000544D9"/>
    <w:rsid w:val="000956A2"/>
    <w:rsid w:val="000C4EAB"/>
    <w:rsid w:val="000D528C"/>
    <w:rsid w:val="000F100A"/>
    <w:rsid w:val="0010621C"/>
    <w:rsid w:val="001222F0"/>
    <w:rsid w:val="00124C66"/>
    <w:rsid w:val="00125B19"/>
    <w:rsid w:val="00125BF1"/>
    <w:rsid w:val="0013659B"/>
    <w:rsid w:val="00152C3E"/>
    <w:rsid w:val="00173804"/>
    <w:rsid w:val="001824DB"/>
    <w:rsid w:val="00186BFC"/>
    <w:rsid w:val="001B73BA"/>
    <w:rsid w:val="002050FF"/>
    <w:rsid w:val="00214729"/>
    <w:rsid w:val="00215229"/>
    <w:rsid w:val="00222D3C"/>
    <w:rsid w:val="00252840"/>
    <w:rsid w:val="002961C4"/>
    <w:rsid w:val="00297F9F"/>
    <w:rsid w:val="002F28A3"/>
    <w:rsid w:val="002F419F"/>
    <w:rsid w:val="002F6B48"/>
    <w:rsid w:val="00321FDD"/>
    <w:rsid w:val="003408C6"/>
    <w:rsid w:val="00367C00"/>
    <w:rsid w:val="00371580"/>
    <w:rsid w:val="003778F6"/>
    <w:rsid w:val="00395B38"/>
    <w:rsid w:val="003A39D1"/>
    <w:rsid w:val="003A6994"/>
    <w:rsid w:val="003B0447"/>
    <w:rsid w:val="003B2031"/>
    <w:rsid w:val="003B7185"/>
    <w:rsid w:val="003C339D"/>
    <w:rsid w:val="003D4135"/>
    <w:rsid w:val="003F6536"/>
    <w:rsid w:val="00400A3C"/>
    <w:rsid w:val="00420325"/>
    <w:rsid w:val="00427FDC"/>
    <w:rsid w:val="00430692"/>
    <w:rsid w:val="004348EF"/>
    <w:rsid w:val="00454FFC"/>
    <w:rsid w:val="00464391"/>
    <w:rsid w:val="00491EDE"/>
    <w:rsid w:val="004B3AF6"/>
    <w:rsid w:val="004C2B6E"/>
    <w:rsid w:val="004C35A5"/>
    <w:rsid w:val="004C3D72"/>
    <w:rsid w:val="004C53EE"/>
    <w:rsid w:val="004E18C3"/>
    <w:rsid w:val="004F0F7D"/>
    <w:rsid w:val="00500971"/>
    <w:rsid w:val="0050224A"/>
    <w:rsid w:val="00515657"/>
    <w:rsid w:val="00544E7E"/>
    <w:rsid w:val="005A66A8"/>
    <w:rsid w:val="005B3AD0"/>
    <w:rsid w:val="005C021C"/>
    <w:rsid w:val="005C716B"/>
    <w:rsid w:val="005D478C"/>
    <w:rsid w:val="005D7EC2"/>
    <w:rsid w:val="00602309"/>
    <w:rsid w:val="00613CE2"/>
    <w:rsid w:val="00616808"/>
    <w:rsid w:val="00632E20"/>
    <w:rsid w:val="0064165F"/>
    <w:rsid w:val="00651CA2"/>
    <w:rsid w:val="00653007"/>
    <w:rsid w:val="00657C07"/>
    <w:rsid w:val="0066747D"/>
    <w:rsid w:val="006A077E"/>
    <w:rsid w:val="006C1FDC"/>
    <w:rsid w:val="006F0A6B"/>
    <w:rsid w:val="00707521"/>
    <w:rsid w:val="00741FD0"/>
    <w:rsid w:val="00743C83"/>
    <w:rsid w:val="007465AE"/>
    <w:rsid w:val="0074751F"/>
    <w:rsid w:val="00750AE7"/>
    <w:rsid w:val="00753DFA"/>
    <w:rsid w:val="0075453B"/>
    <w:rsid w:val="00764944"/>
    <w:rsid w:val="00773D53"/>
    <w:rsid w:val="00783F0B"/>
    <w:rsid w:val="007A37CA"/>
    <w:rsid w:val="007C4777"/>
    <w:rsid w:val="00806999"/>
    <w:rsid w:val="00816779"/>
    <w:rsid w:val="00826557"/>
    <w:rsid w:val="00830A46"/>
    <w:rsid w:val="00836E74"/>
    <w:rsid w:val="008B054C"/>
    <w:rsid w:val="008D7E87"/>
    <w:rsid w:val="008E1646"/>
    <w:rsid w:val="008F11BD"/>
    <w:rsid w:val="008F18AA"/>
    <w:rsid w:val="009013AD"/>
    <w:rsid w:val="0091530D"/>
    <w:rsid w:val="0094663D"/>
    <w:rsid w:val="009573DC"/>
    <w:rsid w:val="00993E1F"/>
    <w:rsid w:val="009A586B"/>
    <w:rsid w:val="009B771E"/>
    <w:rsid w:val="009F10C7"/>
    <w:rsid w:val="00A06853"/>
    <w:rsid w:val="00A1799F"/>
    <w:rsid w:val="00A24A47"/>
    <w:rsid w:val="00A4737D"/>
    <w:rsid w:val="00A5093D"/>
    <w:rsid w:val="00A5261F"/>
    <w:rsid w:val="00A5355D"/>
    <w:rsid w:val="00A61CDE"/>
    <w:rsid w:val="00A72D25"/>
    <w:rsid w:val="00A9230F"/>
    <w:rsid w:val="00A96C4F"/>
    <w:rsid w:val="00A97444"/>
    <w:rsid w:val="00AE27F6"/>
    <w:rsid w:val="00AE7F93"/>
    <w:rsid w:val="00B1259C"/>
    <w:rsid w:val="00B12E25"/>
    <w:rsid w:val="00B13FA9"/>
    <w:rsid w:val="00B348C9"/>
    <w:rsid w:val="00B4514D"/>
    <w:rsid w:val="00B475A4"/>
    <w:rsid w:val="00B56C97"/>
    <w:rsid w:val="00B614AC"/>
    <w:rsid w:val="00B63DEF"/>
    <w:rsid w:val="00BA3D29"/>
    <w:rsid w:val="00BA4421"/>
    <w:rsid w:val="00BB00C9"/>
    <w:rsid w:val="00BB2099"/>
    <w:rsid w:val="00BC7424"/>
    <w:rsid w:val="00C00327"/>
    <w:rsid w:val="00C7789D"/>
    <w:rsid w:val="00C80BE0"/>
    <w:rsid w:val="00CA1B3D"/>
    <w:rsid w:val="00CA39EB"/>
    <w:rsid w:val="00CE6DAF"/>
    <w:rsid w:val="00CF1722"/>
    <w:rsid w:val="00CF791A"/>
    <w:rsid w:val="00DA0166"/>
    <w:rsid w:val="00DA05BA"/>
    <w:rsid w:val="00DB4BAC"/>
    <w:rsid w:val="00DB6E62"/>
    <w:rsid w:val="00DF59FA"/>
    <w:rsid w:val="00E14592"/>
    <w:rsid w:val="00E66CB6"/>
    <w:rsid w:val="00E72023"/>
    <w:rsid w:val="00E97247"/>
    <w:rsid w:val="00EA28EE"/>
    <w:rsid w:val="00EB35AD"/>
    <w:rsid w:val="00EC6D0C"/>
    <w:rsid w:val="00ED2DE6"/>
    <w:rsid w:val="00EE37E6"/>
    <w:rsid w:val="00F01945"/>
    <w:rsid w:val="00F40946"/>
    <w:rsid w:val="00F47D55"/>
    <w:rsid w:val="00F604C1"/>
    <w:rsid w:val="00F60D1C"/>
    <w:rsid w:val="00F61F66"/>
    <w:rsid w:val="00F70010"/>
    <w:rsid w:val="00F73EB6"/>
    <w:rsid w:val="00F83D4B"/>
    <w:rsid w:val="00FB20DA"/>
    <w:rsid w:val="00FB3FAD"/>
    <w:rsid w:val="00FC54DD"/>
    <w:rsid w:val="00FC6750"/>
    <w:rsid w:val="00FD512F"/>
    <w:rsid w:val="00FE0132"/>
    <w:rsid w:val="00FE5701"/>
    <w:rsid w:val="00FF02D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E17F5"/>
  <w15:chartTrackingRefBased/>
  <w15:docId w15:val="{2ABCBB89-25BC-4D8A-9A48-7014F04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A61CD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table" w:customStyle="1" w:styleId="TableStyle1">
    <w:name w:val="Table Style1"/>
    <w:basedOn w:val="TableNormal"/>
    <w:rsid w:val="00A5261F"/>
    <w:tblPr/>
  </w:style>
  <w:style w:type="paragraph" w:customStyle="1" w:styleId="Style1">
    <w:name w:val="Style1"/>
    <w:basedOn w:val="SectionTitle"/>
    <w:rsid w:val="00A61CDE"/>
    <w:pPr>
      <w:pBdr>
        <w:bottom w:val="none" w:sz="0" w:space="0" w:color="auto"/>
      </w:pBdr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DC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TEC</dc:creator>
  <cp:keywords/>
  <cp:lastModifiedBy>Kirk Jodi</cp:lastModifiedBy>
  <cp:revision>2</cp:revision>
  <cp:lastPrinted>2010-05-15T00:25:00Z</cp:lastPrinted>
  <dcterms:created xsi:type="dcterms:W3CDTF">2019-09-30T11:20:00Z</dcterms:created>
  <dcterms:modified xsi:type="dcterms:W3CDTF">2019-09-30T11:20:00Z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